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B" w:rsidRDefault="008E288B" w:rsidP="008E288B">
      <w:pPr>
        <w:spacing w:after="360"/>
        <w:jc w:val="center"/>
        <w:rPr>
          <w:rFonts w:ascii="Arial" w:hAnsi="Arial" w:cs="Arial"/>
          <w:b/>
        </w:rPr>
      </w:pPr>
      <w:r w:rsidRPr="008E288B">
        <w:rPr>
          <w:rFonts w:ascii="Arial" w:hAnsi="Arial" w:cs="Arial"/>
          <w:b/>
        </w:rPr>
        <w:t xml:space="preserve">Program na podporu aplikovaného výzkumu a experimentálního vývoje </w:t>
      </w:r>
      <w:r w:rsidR="00F55BFD">
        <w:rPr>
          <w:rFonts w:ascii="Arial" w:hAnsi="Arial" w:cs="Arial"/>
          <w:b/>
        </w:rPr>
        <w:t xml:space="preserve">          </w:t>
      </w:r>
      <w:r w:rsidR="00EA7934">
        <w:rPr>
          <w:rFonts w:ascii="Arial" w:hAnsi="Arial" w:cs="Arial"/>
          <w:b/>
        </w:rPr>
        <w:t>ALFA</w:t>
      </w:r>
      <w:r w:rsidR="00F55BFD">
        <w:rPr>
          <w:rFonts w:ascii="Arial" w:hAnsi="Arial" w:cs="Arial"/>
          <w:b/>
        </w:rPr>
        <w:t> - </w:t>
      </w:r>
      <w:r>
        <w:rPr>
          <w:rFonts w:ascii="Arial" w:hAnsi="Arial" w:cs="Arial"/>
          <w:b/>
        </w:rPr>
        <w:t>údaje pro výpis z Rejstříku trestů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pStyle w:val="Odstavecseseznamem"/>
              <w:spacing w:before="40" w:after="4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veřejná soutěž</w:t>
            </w:r>
          </w:p>
        </w:tc>
      </w:tr>
    </w:tbl>
    <w:p w:rsidR="008E288B" w:rsidRDefault="008E288B" w:rsidP="008E288B">
      <w:pPr>
        <w:spacing w:before="40" w:after="4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Jméno a původní (rodné)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Nynější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Den, měsíc, rok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Místo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Pohlaví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Státní občanství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 narození (u cizinců)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E288B" w:rsidRDefault="008E288B" w:rsidP="008E288B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Souhlasím se zpracováním uvedených osobních údajů</w:t>
      </w:r>
      <w:r w:rsidR="001D3BB0">
        <w:rPr>
          <w:rFonts w:ascii="Arial" w:hAnsi="Arial" w:cs="Arial"/>
        </w:rPr>
        <w:t xml:space="preserve"> Technologickou agenturou ČR za </w:t>
      </w:r>
      <w:r>
        <w:rPr>
          <w:rFonts w:ascii="Arial" w:hAnsi="Arial" w:cs="Arial"/>
        </w:rPr>
        <w:t>účelem získání výpisu z Rejstříku trestů.</w:t>
      </w: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/>
    <w:p w:rsidR="008E288B" w:rsidRDefault="008E288B" w:rsidP="008E288B"/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B" w:rsidRDefault="0016304B">
      <w:r>
        <w:separator/>
      </w:r>
    </w:p>
  </w:endnote>
  <w:endnote w:type="continuationSeparator" w:id="0">
    <w:p w:rsidR="0016304B" w:rsidRDefault="001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B" w:rsidRDefault="0016304B">
      <w:r>
        <w:separator/>
      </w:r>
    </w:p>
  </w:footnote>
  <w:footnote w:type="continuationSeparator" w:id="0">
    <w:p w:rsidR="0016304B" w:rsidRDefault="0016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FA" w:rsidRDefault="008E288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4" name="obrázek 4" descr="hlavickovy_papir_alf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alfa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B"/>
    <w:rsid w:val="00114518"/>
    <w:rsid w:val="00126E48"/>
    <w:rsid w:val="00143A2D"/>
    <w:rsid w:val="0016304B"/>
    <w:rsid w:val="001D3BB0"/>
    <w:rsid w:val="00204580"/>
    <w:rsid w:val="002645F4"/>
    <w:rsid w:val="0033609F"/>
    <w:rsid w:val="003435E2"/>
    <w:rsid w:val="003660B3"/>
    <w:rsid w:val="004917FA"/>
    <w:rsid w:val="004C5608"/>
    <w:rsid w:val="0050164F"/>
    <w:rsid w:val="005023B3"/>
    <w:rsid w:val="00587D4A"/>
    <w:rsid w:val="0066070B"/>
    <w:rsid w:val="0066540C"/>
    <w:rsid w:val="006719DD"/>
    <w:rsid w:val="006B1B08"/>
    <w:rsid w:val="006E13F7"/>
    <w:rsid w:val="006E7C81"/>
    <w:rsid w:val="00704C0F"/>
    <w:rsid w:val="007053D5"/>
    <w:rsid w:val="0071652C"/>
    <w:rsid w:val="00751AD6"/>
    <w:rsid w:val="007C524B"/>
    <w:rsid w:val="007D51A7"/>
    <w:rsid w:val="007E0EA8"/>
    <w:rsid w:val="008305DC"/>
    <w:rsid w:val="00852B21"/>
    <w:rsid w:val="008C62E6"/>
    <w:rsid w:val="008C79FD"/>
    <w:rsid w:val="008D6965"/>
    <w:rsid w:val="008E288B"/>
    <w:rsid w:val="008E606C"/>
    <w:rsid w:val="009700E5"/>
    <w:rsid w:val="00971BE5"/>
    <w:rsid w:val="00980EEC"/>
    <w:rsid w:val="009C7028"/>
    <w:rsid w:val="009E03C5"/>
    <w:rsid w:val="00A06CCA"/>
    <w:rsid w:val="00A10364"/>
    <w:rsid w:val="00A45980"/>
    <w:rsid w:val="00AC191F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E14066"/>
    <w:rsid w:val="00E50C0E"/>
    <w:rsid w:val="00EA7934"/>
    <w:rsid w:val="00EC785D"/>
    <w:rsid w:val="00F1622A"/>
    <w:rsid w:val="00F16C23"/>
    <w:rsid w:val="00F55BFD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Alf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hlavickovy_papir_Alfa_cz.dotx</Template>
  <TotalTime>15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Zuzana Sedláková</cp:lastModifiedBy>
  <cp:revision>3</cp:revision>
  <dcterms:created xsi:type="dcterms:W3CDTF">2013-07-29T15:11:00Z</dcterms:created>
  <dcterms:modified xsi:type="dcterms:W3CDTF">2013-08-13T10:59:00Z</dcterms:modified>
</cp:coreProperties>
</file>